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5052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8100"/>
        <w:gridCol w:w="221"/>
      </w:tblGrid>
      <w:tr w:rsidR="00771DC0" w:rsidRPr="002B29F7" w14:paraId="3EBE8D0A" w14:textId="77777777" w:rsidTr="00C86481">
        <w:trPr>
          <w:trHeight w:val="1353"/>
        </w:trPr>
        <w:tc>
          <w:tcPr>
            <w:tcW w:w="1980" w:type="dxa"/>
          </w:tcPr>
          <w:p w14:paraId="3EBE8D03" w14:textId="77777777" w:rsidR="00771DC0" w:rsidRPr="002B29F7" w:rsidRDefault="00771DC0" w:rsidP="0000691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321" w:type="dxa"/>
            <w:gridSpan w:val="2"/>
          </w:tcPr>
          <w:p w14:paraId="3EBE8D04" w14:textId="66656524" w:rsidR="0000691E" w:rsidRPr="0022082C" w:rsidRDefault="0000691E" w:rsidP="0000691E">
            <w:pPr>
              <w:pStyle w:val="Heading1"/>
              <w:rPr>
                <w:sz w:val="40"/>
                <w:szCs w:val="40"/>
              </w:rPr>
            </w:pPr>
            <w:r w:rsidRPr="0022082C">
              <w:rPr>
                <w:sz w:val="40"/>
                <w:szCs w:val="40"/>
              </w:rPr>
              <w:t xml:space="preserve">Brow Republic Studio &amp; </w:t>
            </w:r>
            <w:r w:rsidR="00C047A5" w:rsidRPr="0022082C">
              <w:rPr>
                <w:sz w:val="40"/>
                <w:szCs w:val="40"/>
              </w:rPr>
              <w:t xml:space="preserve">Academy </w:t>
            </w:r>
          </w:p>
          <w:p w14:paraId="6CB36F26" w14:textId="77777777" w:rsidR="002B29F7" w:rsidRPr="004A15F7" w:rsidRDefault="0000691E" w:rsidP="0000691E">
            <w:pPr>
              <w:pStyle w:val="Heading1"/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A15F7"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4700 </w:t>
            </w:r>
            <w:r w:rsidR="002B29F7" w:rsidRPr="004A15F7"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TRIMMIER RD STE E </w:t>
            </w:r>
          </w:p>
          <w:p w14:paraId="4AA6B5BF" w14:textId="77777777" w:rsidR="002B29F7" w:rsidRPr="004A15F7" w:rsidRDefault="002B29F7" w:rsidP="0000691E">
            <w:pPr>
              <w:pStyle w:val="Heading1"/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A15F7"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KILLEEN TX 76542</w:t>
            </w:r>
          </w:p>
          <w:p w14:paraId="5F64B4ED" w14:textId="1F4018C0" w:rsidR="002B29F7" w:rsidRPr="004A15F7" w:rsidRDefault="00C86481" w:rsidP="0000691E">
            <w:pPr>
              <w:pStyle w:val="Heading1"/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A15F7"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Phone: 254-432-7323</w:t>
            </w:r>
          </w:p>
          <w:p w14:paraId="3EBE8D06" w14:textId="73E47A98" w:rsidR="00C86481" w:rsidRPr="004A15F7" w:rsidRDefault="002B29F7" w:rsidP="0000691E">
            <w:pPr>
              <w:pStyle w:val="Heading1"/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A15F7"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TEXT</w:t>
            </w:r>
            <w:r w:rsidR="002159C2" w:rsidRPr="004A15F7"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: 254-368-5542</w:t>
            </w:r>
            <w:r w:rsidR="00C86481" w:rsidRPr="004A15F7"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</w:t>
            </w:r>
          </w:p>
          <w:p w14:paraId="3EBE8D07" w14:textId="77777777" w:rsidR="00C86481" w:rsidRPr="002B29F7" w:rsidRDefault="00000000" w:rsidP="0000691E">
            <w:pPr>
              <w:pStyle w:val="Heading1"/>
              <w:rPr>
                <w:rStyle w:val="Strong"/>
                <w:rFonts w:ascii="Arial" w:hAnsi="Arial" w:cs="Arial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hyperlink r:id="rId10" w:history="1">
              <w:r w:rsidR="00C86481" w:rsidRPr="004A15F7">
                <w:rPr>
                  <w:rStyle w:val="Hyperlink"/>
                  <w:rFonts w:ascii="Arial" w:hAnsi="Arial" w:cs="Arial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www.BrowRepublic.com</w:t>
              </w:r>
            </w:hyperlink>
          </w:p>
          <w:p w14:paraId="3EBE8D09" w14:textId="77777777" w:rsidR="00C86481" w:rsidRPr="002B29F7" w:rsidRDefault="00C86481" w:rsidP="00C86481">
            <w:pPr>
              <w:rPr>
                <w:sz w:val="32"/>
                <w:szCs w:val="32"/>
              </w:rPr>
            </w:pPr>
          </w:p>
        </w:tc>
      </w:tr>
      <w:tr w:rsidR="00771DC0" w14:paraId="3EBE8D0C" w14:textId="77777777" w:rsidTr="00C86481">
        <w:tblPrEx>
          <w:tblCellMar>
            <w:right w:w="0" w:type="dxa"/>
          </w:tblCellMar>
        </w:tblPrEx>
        <w:trPr>
          <w:gridAfter w:val="1"/>
          <w:wAfter w:w="221" w:type="dxa"/>
        </w:trPr>
        <w:tc>
          <w:tcPr>
            <w:tcW w:w="10080" w:type="dxa"/>
            <w:gridSpan w:val="2"/>
            <w:shd w:val="clear" w:color="auto" w:fill="000000" w:themeFill="text1"/>
          </w:tcPr>
          <w:p w14:paraId="3EBE8D0B" w14:textId="77777777" w:rsidR="00771DC0" w:rsidRPr="00C03F43" w:rsidRDefault="004947CB">
            <w:pPr>
              <w:pStyle w:val="Heading3"/>
              <w:rPr>
                <w:color w:val="FFFFFF" w:themeColor="background1"/>
              </w:rPr>
            </w:pPr>
            <w:r w:rsidRPr="00C03F43">
              <w:rPr>
                <w:color w:val="FFFFFF" w:themeColor="background1"/>
              </w:rPr>
              <w:t>Applicant Information</w:t>
            </w:r>
          </w:p>
        </w:tc>
      </w:tr>
      <w:tr w:rsidR="00771DC0" w:rsidRPr="00C86481" w14:paraId="3EBE8D3A" w14:textId="77777777" w:rsidTr="00C86481">
        <w:tblPrEx>
          <w:tblCellMar>
            <w:right w:w="0" w:type="dxa"/>
          </w:tblCellMar>
        </w:tblPrEx>
        <w:trPr>
          <w:gridAfter w:val="1"/>
          <w:wAfter w:w="221" w:type="dxa"/>
        </w:trPr>
        <w:tc>
          <w:tcPr>
            <w:tcW w:w="10080" w:type="dxa"/>
            <w:gridSpan w:val="2"/>
            <w:vAlign w:val="bottom"/>
          </w:tcPr>
          <w:p w14:paraId="633EDA3B" w14:textId="77777777" w:rsidR="00EB7921" w:rsidRDefault="00EB7921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8"/>
              <w:gridCol w:w="3102"/>
              <w:gridCol w:w="2520"/>
              <w:gridCol w:w="2520"/>
            </w:tblGrid>
            <w:tr w:rsidR="00771DC0" w:rsidRPr="00C86481" w14:paraId="3EBE8D11" w14:textId="77777777" w:rsidTr="00EB7921">
              <w:trPr>
                <w:trHeight w:val="432"/>
              </w:trPr>
              <w:tc>
                <w:tcPr>
                  <w:tcW w:w="1938" w:type="dxa"/>
                  <w:vAlign w:val="bottom"/>
                </w:tcPr>
                <w:p w14:paraId="3EBE8D0D" w14:textId="77777777" w:rsidR="00771DC0" w:rsidRPr="00C86481" w:rsidRDefault="004947C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C86481">
                    <w:rPr>
                      <w:rFonts w:ascii="Calibri" w:hAnsi="Calibri"/>
                      <w:sz w:val="24"/>
                      <w:szCs w:val="24"/>
                    </w:rPr>
                    <w:t>Full Name: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vAlign w:val="bottom"/>
                </w:tcPr>
                <w:p w14:paraId="3EBE8D0E" w14:textId="77777777" w:rsidR="00771DC0" w:rsidRPr="00C86481" w:rsidRDefault="00771DC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  <w:vAlign w:val="bottom"/>
                </w:tcPr>
                <w:p w14:paraId="3EBE8D0F" w14:textId="77777777" w:rsidR="00771DC0" w:rsidRPr="00C86481" w:rsidRDefault="00771DC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  <w:vAlign w:val="bottom"/>
                </w:tcPr>
                <w:p w14:paraId="3EBE8D10" w14:textId="77777777" w:rsidR="00771DC0" w:rsidRPr="00C86481" w:rsidRDefault="00771DC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771DC0" w:rsidRPr="00C86481" w14:paraId="3EBE8D16" w14:textId="77777777" w:rsidTr="00EB7921">
              <w:trPr>
                <w:trHeight w:val="288"/>
              </w:trPr>
              <w:tc>
                <w:tcPr>
                  <w:tcW w:w="1938" w:type="dxa"/>
                </w:tcPr>
                <w:p w14:paraId="3EBE8D12" w14:textId="77777777" w:rsidR="00771DC0" w:rsidRPr="00C86481" w:rsidRDefault="00771DC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</w:tcPr>
                <w:p w14:paraId="3EBE8D13" w14:textId="3F21DFB6" w:rsidR="00771DC0" w:rsidRPr="00C86481" w:rsidRDefault="00EB7921">
                  <w:pPr>
                    <w:pStyle w:val="ApplicantInformation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First                                      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</w:tcBorders>
                </w:tcPr>
                <w:p w14:paraId="3EBE8D14" w14:textId="0A6DAB64" w:rsidR="00771DC0" w:rsidRPr="00C86481" w:rsidRDefault="00EB7921">
                  <w:pPr>
                    <w:pStyle w:val="ApplicantInformation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M.I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</w:tcBorders>
                </w:tcPr>
                <w:p w14:paraId="3EBE8D15" w14:textId="767402F9" w:rsidR="00771DC0" w:rsidRPr="00C86481" w:rsidRDefault="00EB7921">
                  <w:pPr>
                    <w:pStyle w:val="ApplicantInformation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Last</w:t>
                  </w:r>
                </w:p>
              </w:tc>
            </w:tr>
            <w:tr w:rsidR="00771DC0" w:rsidRPr="00C86481" w14:paraId="3EBE8D1B" w14:textId="77777777" w:rsidTr="00EB7921">
              <w:trPr>
                <w:trHeight w:val="288"/>
              </w:trPr>
              <w:tc>
                <w:tcPr>
                  <w:tcW w:w="1938" w:type="dxa"/>
                  <w:vAlign w:val="bottom"/>
                </w:tcPr>
                <w:p w14:paraId="3EBE8D17" w14:textId="77777777" w:rsidR="00771DC0" w:rsidRPr="00C86481" w:rsidRDefault="004947C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C86481">
                    <w:rPr>
                      <w:rFonts w:ascii="Calibri" w:hAnsi="Calibri"/>
                      <w:sz w:val="24"/>
                      <w:szCs w:val="24"/>
                    </w:rPr>
                    <w:t>Address: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vAlign w:val="bottom"/>
                </w:tcPr>
                <w:p w14:paraId="3EBE8D18" w14:textId="77777777" w:rsidR="00771DC0" w:rsidRPr="00C86481" w:rsidRDefault="00771DC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  <w:vAlign w:val="bottom"/>
                </w:tcPr>
                <w:p w14:paraId="3EBE8D19" w14:textId="77777777" w:rsidR="00771DC0" w:rsidRPr="00C86481" w:rsidRDefault="00771DC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  <w:vAlign w:val="bottom"/>
                </w:tcPr>
                <w:p w14:paraId="3EBE8D1A" w14:textId="77777777" w:rsidR="00771DC0" w:rsidRPr="00C86481" w:rsidRDefault="00771DC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771DC0" w:rsidRPr="00C86481" w14:paraId="3EBE8D20" w14:textId="77777777" w:rsidTr="00EB7921">
              <w:trPr>
                <w:trHeight w:val="288"/>
              </w:trPr>
              <w:tc>
                <w:tcPr>
                  <w:tcW w:w="1938" w:type="dxa"/>
                </w:tcPr>
                <w:p w14:paraId="3EBE8D1C" w14:textId="77777777" w:rsidR="00771DC0" w:rsidRPr="00C86481" w:rsidRDefault="00771DC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</w:tcPr>
                <w:p w14:paraId="3EBE8D1D" w14:textId="77777777" w:rsidR="00771DC0" w:rsidRPr="00C86481" w:rsidRDefault="004947CB">
                  <w:pPr>
                    <w:pStyle w:val="ApplicantInformation"/>
                    <w:rPr>
                      <w:rFonts w:ascii="Calibri" w:hAnsi="Calibri"/>
                      <w:sz w:val="24"/>
                      <w:szCs w:val="24"/>
                    </w:rPr>
                  </w:pPr>
                  <w:r w:rsidRPr="00C86481">
                    <w:rPr>
                      <w:rFonts w:ascii="Calibri" w:hAnsi="Calibri"/>
                      <w:sz w:val="24"/>
                      <w:szCs w:val="24"/>
                    </w:rPr>
                    <w:t>Street Address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</w:tcBorders>
                </w:tcPr>
                <w:p w14:paraId="3EBE8D1E" w14:textId="77777777" w:rsidR="00771DC0" w:rsidRPr="00C86481" w:rsidRDefault="00771DC0">
                  <w:pPr>
                    <w:pStyle w:val="ApplicantInformation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</w:tcBorders>
                </w:tcPr>
                <w:p w14:paraId="3EBE8D1F" w14:textId="77777777" w:rsidR="00771DC0" w:rsidRPr="00C86481" w:rsidRDefault="004947CB">
                  <w:pPr>
                    <w:pStyle w:val="ApplicantInformation"/>
                    <w:rPr>
                      <w:rFonts w:ascii="Calibri" w:hAnsi="Calibri"/>
                      <w:sz w:val="24"/>
                      <w:szCs w:val="24"/>
                    </w:rPr>
                  </w:pPr>
                  <w:r w:rsidRPr="00C86481">
                    <w:rPr>
                      <w:rFonts w:ascii="Calibri" w:hAnsi="Calibri"/>
                      <w:sz w:val="24"/>
                      <w:szCs w:val="24"/>
                    </w:rPr>
                    <w:t>Apartment/Unit #</w:t>
                  </w:r>
                </w:p>
              </w:tc>
            </w:tr>
            <w:tr w:rsidR="00771DC0" w:rsidRPr="00C86481" w14:paraId="3EBE8D25" w14:textId="77777777" w:rsidTr="00EB7921">
              <w:trPr>
                <w:trHeight w:val="288"/>
              </w:trPr>
              <w:tc>
                <w:tcPr>
                  <w:tcW w:w="1938" w:type="dxa"/>
                </w:tcPr>
                <w:p w14:paraId="3EBE8D21" w14:textId="77777777" w:rsidR="00771DC0" w:rsidRPr="00C86481" w:rsidRDefault="00771DC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</w:tcPr>
                <w:p w14:paraId="3EBE8D22" w14:textId="77777777" w:rsidR="00771DC0" w:rsidRPr="00C86481" w:rsidRDefault="00771DC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</w:tcPr>
                <w:p w14:paraId="3EBE8D23" w14:textId="77777777" w:rsidR="00771DC0" w:rsidRPr="00C86481" w:rsidRDefault="00771DC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</w:tcPr>
                <w:p w14:paraId="3EBE8D24" w14:textId="77777777" w:rsidR="00771DC0" w:rsidRPr="00C86481" w:rsidRDefault="00771DC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771DC0" w:rsidRPr="00C86481" w14:paraId="3EBE8D2A" w14:textId="77777777" w:rsidTr="00EB7921">
              <w:trPr>
                <w:trHeight w:val="288"/>
              </w:trPr>
              <w:tc>
                <w:tcPr>
                  <w:tcW w:w="1938" w:type="dxa"/>
                </w:tcPr>
                <w:p w14:paraId="3EBE8D26" w14:textId="77777777" w:rsidR="00771DC0" w:rsidRPr="00C86481" w:rsidRDefault="00771DC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</w:tcPr>
                <w:p w14:paraId="3EBE8D27" w14:textId="77777777" w:rsidR="00771DC0" w:rsidRPr="00C86481" w:rsidRDefault="004947CB">
                  <w:pPr>
                    <w:pStyle w:val="ApplicantInformation"/>
                    <w:rPr>
                      <w:rFonts w:ascii="Calibri" w:hAnsi="Calibri"/>
                      <w:sz w:val="24"/>
                      <w:szCs w:val="24"/>
                    </w:rPr>
                  </w:pPr>
                  <w:r w:rsidRPr="00C86481">
                    <w:rPr>
                      <w:rFonts w:ascii="Calibri" w:hAnsi="Calibri"/>
                      <w:sz w:val="24"/>
                      <w:szCs w:val="24"/>
                    </w:rPr>
                    <w:t>City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</w:tcBorders>
                </w:tcPr>
                <w:p w14:paraId="3EBE8D28" w14:textId="77777777" w:rsidR="00771DC0" w:rsidRPr="00C86481" w:rsidRDefault="004947CB">
                  <w:pPr>
                    <w:pStyle w:val="ApplicantInformation"/>
                    <w:rPr>
                      <w:rFonts w:ascii="Calibri" w:hAnsi="Calibri"/>
                      <w:sz w:val="24"/>
                      <w:szCs w:val="24"/>
                    </w:rPr>
                  </w:pPr>
                  <w:r w:rsidRPr="00C86481">
                    <w:rPr>
                      <w:rFonts w:ascii="Calibri" w:hAnsi="Calibri"/>
                      <w:sz w:val="24"/>
                      <w:szCs w:val="24"/>
                    </w:rPr>
                    <w:t>State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</w:tcBorders>
                </w:tcPr>
                <w:p w14:paraId="3EBE8D29" w14:textId="77777777" w:rsidR="00771DC0" w:rsidRPr="00C86481" w:rsidRDefault="004947CB">
                  <w:pPr>
                    <w:pStyle w:val="ApplicantInformation"/>
                    <w:rPr>
                      <w:rFonts w:ascii="Calibri" w:eastAsia="MS Mincho" w:hAnsi="Calibri"/>
                      <w:sz w:val="24"/>
                      <w:szCs w:val="24"/>
                    </w:rPr>
                  </w:pPr>
                  <w:r w:rsidRPr="00C86481">
                    <w:rPr>
                      <w:rFonts w:ascii="Calibri" w:hAnsi="Calibri"/>
                      <w:sz w:val="24"/>
                      <w:szCs w:val="24"/>
                    </w:rPr>
                    <w:t>ZIP Code</w:t>
                  </w:r>
                </w:p>
              </w:tc>
            </w:tr>
            <w:tr w:rsidR="00771DC0" w:rsidRPr="00C86481" w14:paraId="3EBE8D31" w14:textId="77777777" w:rsidTr="00EB7921">
              <w:trPr>
                <w:trHeight w:val="288"/>
              </w:trPr>
              <w:tc>
                <w:tcPr>
                  <w:tcW w:w="1938" w:type="dxa"/>
                  <w:vAlign w:val="bottom"/>
                </w:tcPr>
                <w:p w14:paraId="3EBE8D2C" w14:textId="77777777" w:rsidR="004947CB" w:rsidRPr="00C86481" w:rsidRDefault="004947C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14:paraId="3EBE8D2D" w14:textId="77777777" w:rsidR="00771DC0" w:rsidRPr="00C86481" w:rsidRDefault="004947C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C86481">
                    <w:rPr>
                      <w:rFonts w:ascii="Calibri" w:hAnsi="Calibri"/>
                      <w:sz w:val="24"/>
                      <w:szCs w:val="24"/>
                    </w:rPr>
                    <w:t>Phone: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vAlign w:val="bottom"/>
                </w:tcPr>
                <w:p w14:paraId="3EBE8D2E" w14:textId="77777777" w:rsidR="00771DC0" w:rsidRPr="00C86481" w:rsidRDefault="004947CB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C86481">
                    <w:rPr>
                      <w:rFonts w:ascii="Calibri" w:hAnsi="Calibri"/>
                      <w:sz w:val="24"/>
                      <w:szCs w:val="24"/>
                    </w:rPr>
                    <w:t xml:space="preserve">(        )  </w:t>
                  </w:r>
                </w:p>
              </w:tc>
              <w:tc>
                <w:tcPr>
                  <w:tcW w:w="2520" w:type="dxa"/>
                  <w:vAlign w:val="bottom"/>
                </w:tcPr>
                <w:p w14:paraId="3EBE8D2F" w14:textId="77777777" w:rsidR="00771DC0" w:rsidRPr="00C86481" w:rsidRDefault="0056745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C86481">
                    <w:rPr>
                      <w:rFonts w:ascii="Calibri" w:hAnsi="Calibri"/>
                      <w:sz w:val="24"/>
                      <w:szCs w:val="24"/>
                      <w:lang w:eastAsia="ko-KR"/>
                    </w:rPr>
                    <w:t xml:space="preserve">               Cell phone :</w:t>
                  </w:r>
                  <w:r w:rsidR="004947CB" w:rsidRPr="00C86481">
                    <w:rPr>
                      <w:rFonts w:ascii="Calibri" w:hAnsi="Calibri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287EBA" w:rsidRPr="00C86481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  <w:vAlign w:val="bottom"/>
                </w:tcPr>
                <w:p w14:paraId="3EBE8D30" w14:textId="77777777" w:rsidR="00771DC0" w:rsidRPr="00C86481" w:rsidRDefault="00567454" w:rsidP="00567454">
                  <w:pPr>
                    <w:rPr>
                      <w:rFonts w:ascii="Calibri" w:eastAsia="MS Mincho" w:hAnsi="Calibri"/>
                      <w:sz w:val="24"/>
                      <w:szCs w:val="24"/>
                    </w:rPr>
                  </w:pPr>
                  <w:r w:rsidRPr="00C86481">
                    <w:rPr>
                      <w:rFonts w:ascii="Calibri" w:eastAsia="MS Gothic" w:hAnsi="Calibri" w:cs="Arial"/>
                      <w:sz w:val="24"/>
                      <w:szCs w:val="24"/>
                    </w:rPr>
                    <w:t>(      )</w:t>
                  </w:r>
                </w:p>
              </w:tc>
            </w:tr>
          </w:tbl>
          <w:p w14:paraId="3EBE8D32" w14:textId="77777777" w:rsidR="00771DC0" w:rsidRPr="00C86481" w:rsidRDefault="00771DC0">
            <w:pPr>
              <w:rPr>
                <w:rFonts w:ascii="Calibri" w:hAnsi="Calibri"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8"/>
              <w:gridCol w:w="8142"/>
            </w:tblGrid>
            <w:tr w:rsidR="00771DC0" w:rsidRPr="00C86481" w14:paraId="3EBE8D35" w14:textId="77777777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3EBE8D33" w14:textId="77777777" w:rsidR="00771DC0" w:rsidRPr="00C86481" w:rsidRDefault="00287EB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C86481">
                    <w:rPr>
                      <w:rFonts w:ascii="Calibri" w:hAnsi="Calibri"/>
                      <w:sz w:val="24"/>
                      <w:szCs w:val="24"/>
                    </w:rPr>
                    <w:t>Email</w:t>
                  </w:r>
                  <w:r w:rsidR="00C047A5" w:rsidRPr="00C86481">
                    <w:rPr>
                      <w:rFonts w:ascii="Calibri" w:hAnsi="Calibri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14:paraId="3EBE8D34" w14:textId="77777777" w:rsidR="00771DC0" w:rsidRPr="00C86481" w:rsidRDefault="00771DC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771DC0" w:rsidRPr="00C86481" w14:paraId="3EBE8D38" w14:textId="77777777">
              <w:tc>
                <w:tcPr>
                  <w:tcW w:w="1800" w:type="dxa"/>
                </w:tcPr>
                <w:p w14:paraId="3EBE8D36" w14:textId="77777777" w:rsidR="00771DC0" w:rsidRPr="00C86481" w:rsidRDefault="00771DC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14:paraId="3EBE8D37" w14:textId="77777777" w:rsidR="00771DC0" w:rsidRPr="00C86481" w:rsidRDefault="00771DC0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14:paraId="3EBE8D39" w14:textId="77777777" w:rsidR="00771DC0" w:rsidRPr="00C86481" w:rsidRDefault="00771DC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71DC0" w14:paraId="3EBE8D3C" w14:textId="77777777" w:rsidTr="00C86481">
        <w:tblPrEx>
          <w:tblCellMar>
            <w:right w:w="0" w:type="dxa"/>
          </w:tblCellMar>
        </w:tblPrEx>
        <w:trPr>
          <w:gridAfter w:val="1"/>
          <w:wAfter w:w="221" w:type="dxa"/>
        </w:trPr>
        <w:tc>
          <w:tcPr>
            <w:tcW w:w="10080" w:type="dxa"/>
            <w:gridSpan w:val="2"/>
            <w:shd w:val="clear" w:color="auto" w:fill="000000" w:themeFill="text1"/>
          </w:tcPr>
          <w:p w14:paraId="3EBE8D3B" w14:textId="4E0DEE2F" w:rsidR="00771DC0" w:rsidRPr="00C03F43" w:rsidRDefault="00143092" w:rsidP="00143092">
            <w:pPr>
              <w:pStyle w:val="Heading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Course</w:t>
            </w:r>
          </w:p>
        </w:tc>
      </w:tr>
      <w:tr w:rsidR="00771DC0" w:rsidRPr="00567454" w14:paraId="3EBE8D3E" w14:textId="77777777" w:rsidTr="00C86481">
        <w:tblPrEx>
          <w:tblCellMar>
            <w:right w:w="0" w:type="dxa"/>
          </w:tblCellMar>
        </w:tblPrEx>
        <w:trPr>
          <w:gridAfter w:val="1"/>
          <w:wAfter w:w="221" w:type="dxa"/>
        </w:trPr>
        <w:tc>
          <w:tcPr>
            <w:tcW w:w="10080" w:type="dxa"/>
            <w:gridSpan w:val="2"/>
          </w:tcPr>
          <w:p w14:paraId="3EBE8D3D" w14:textId="77777777" w:rsidR="00771DC0" w:rsidRPr="00567454" w:rsidRDefault="00771DC0">
            <w:pPr>
              <w:pStyle w:val="Explanation"/>
              <w:rPr>
                <w:rFonts w:ascii="Calibri" w:hAnsi="Calibri"/>
              </w:rPr>
            </w:pPr>
          </w:p>
        </w:tc>
      </w:tr>
      <w:tr w:rsidR="00771DC0" w:rsidRPr="00C86481" w14:paraId="3EBE8D4B" w14:textId="77777777" w:rsidTr="00C86481">
        <w:tblPrEx>
          <w:tblCellMar>
            <w:right w:w="0" w:type="dxa"/>
          </w:tblCellMar>
        </w:tblPrEx>
        <w:trPr>
          <w:gridAfter w:val="1"/>
          <w:wAfter w:w="221" w:type="dxa"/>
          <w:trHeight w:val="198"/>
        </w:trPr>
        <w:tc>
          <w:tcPr>
            <w:tcW w:w="10080" w:type="dxa"/>
            <w:gridSpan w:val="2"/>
            <w:vAlign w:val="bottom"/>
          </w:tcPr>
          <w:p w14:paraId="3EBE8D3F" w14:textId="5A289E82" w:rsidR="00567454" w:rsidRPr="00C03F43" w:rsidRDefault="00455E1A" w:rsidP="000C3636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03F43">
              <w:rPr>
                <w:rFonts w:ascii="Calibri" w:hAnsi="Calibri" w:cs="Arial"/>
                <w:b/>
                <w:sz w:val="24"/>
                <w:szCs w:val="24"/>
              </w:rPr>
              <w:t>Please Check the</w:t>
            </w:r>
            <w:r w:rsidR="007D1D99" w:rsidRPr="00C03F43">
              <w:rPr>
                <w:rFonts w:ascii="Calibri" w:hAnsi="Calibri" w:cs="Arial"/>
                <w:b/>
                <w:sz w:val="24"/>
                <w:szCs w:val="24"/>
              </w:rPr>
              <w:t xml:space="preserve"> curriculu</w:t>
            </w:r>
            <w:r w:rsidR="00567454" w:rsidRPr="00C03F43">
              <w:rPr>
                <w:rFonts w:ascii="Calibri" w:hAnsi="Calibri" w:cs="Arial"/>
                <w:b/>
                <w:sz w:val="24"/>
                <w:szCs w:val="24"/>
              </w:rPr>
              <w:t>m.</w:t>
            </w:r>
          </w:p>
          <w:p w14:paraId="3EBE8D40" w14:textId="49F7C977" w:rsidR="00567454" w:rsidRPr="00C86481" w:rsidRDefault="00567454" w:rsidP="000C3636">
            <w:pPr>
              <w:rPr>
                <w:rFonts w:ascii="Calibri" w:eastAsia="MS Gothic" w:hAnsi="Calibri" w:cs="Arial"/>
                <w:sz w:val="24"/>
                <w:szCs w:val="24"/>
              </w:rPr>
            </w:pPr>
            <w:r w:rsidRPr="00C86481">
              <w:rPr>
                <w:rFonts w:ascii="Calibri" w:hAnsi="Calibri" w:cs="Arial"/>
                <w:sz w:val="24"/>
                <w:szCs w:val="24"/>
              </w:rPr>
              <w:t xml:space="preserve">     </w:t>
            </w:r>
            <w:r w:rsidRPr="00C86481">
              <w:rPr>
                <w:rFonts w:ascii="Calibri" w:eastAsia="MS Gothic" w:hAnsi="Calibri" w:cs="Arial"/>
                <w:sz w:val="24"/>
                <w:szCs w:val="24"/>
              </w:rPr>
              <w:t xml:space="preserve"> </w:t>
            </w:r>
            <w:r w:rsidR="00C03F43">
              <w:rPr>
                <w:rFonts w:ascii="Calibri" w:hAnsi="Calibri" w:cs="Arial" w:hint="eastAsia"/>
                <w:sz w:val="24"/>
                <w:szCs w:val="24"/>
                <w:lang w:eastAsia="ko-KR"/>
              </w:rPr>
              <w:t>ㅁ</w:t>
            </w:r>
            <w:r w:rsidR="00C03F43">
              <w:rPr>
                <w:rFonts w:ascii="Calibri" w:eastAsia="MS Gothic" w:hAnsi="Calibri" w:cs="Arial"/>
                <w:sz w:val="24"/>
                <w:szCs w:val="24"/>
              </w:rPr>
              <w:t xml:space="preserve">  </w:t>
            </w:r>
            <w:r w:rsidR="00D4579B">
              <w:rPr>
                <w:rFonts w:ascii="Calibri" w:eastAsia="MS Gothic" w:hAnsi="Calibri" w:cs="Arial"/>
                <w:sz w:val="24"/>
                <w:szCs w:val="24"/>
              </w:rPr>
              <w:t>Eyebrow</w:t>
            </w:r>
            <w:r w:rsidR="000E1E4E">
              <w:rPr>
                <w:rFonts w:ascii="Calibri" w:eastAsia="MS Gothic" w:hAnsi="Calibri" w:cs="Arial"/>
                <w:sz w:val="24"/>
                <w:szCs w:val="24"/>
              </w:rPr>
              <w:t>(Ombre shading + Microblading)</w:t>
            </w:r>
            <w:r w:rsidR="00D4579B">
              <w:rPr>
                <w:rFonts w:ascii="Calibri" w:eastAsia="MS Gothic" w:hAnsi="Calibri" w:cs="Arial"/>
                <w:sz w:val="24"/>
                <w:szCs w:val="24"/>
              </w:rPr>
              <w:t xml:space="preserve"> Beginner class</w:t>
            </w:r>
            <w:r w:rsidR="00C13794">
              <w:rPr>
                <w:rFonts w:ascii="Calibri" w:eastAsia="MS Gothic" w:hAnsi="Calibri" w:cs="Arial"/>
                <w:sz w:val="24"/>
                <w:szCs w:val="24"/>
              </w:rPr>
              <w:t xml:space="preserve"> 3days</w:t>
            </w:r>
            <w:r w:rsidR="00D4579B">
              <w:rPr>
                <w:rFonts w:ascii="Calibri" w:eastAsia="MS Gothic" w:hAnsi="Calibri" w:cs="Arial"/>
                <w:sz w:val="24"/>
                <w:szCs w:val="24"/>
              </w:rPr>
              <w:t xml:space="preserve"> </w:t>
            </w:r>
            <w:r w:rsidRPr="00C86481">
              <w:rPr>
                <w:rFonts w:ascii="Calibri" w:eastAsia="MS Gothic" w:hAnsi="Calibri" w:cs="Arial"/>
                <w:sz w:val="24"/>
                <w:szCs w:val="24"/>
              </w:rPr>
              <w:t>$</w:t>
            </w:r>
            <w:r w:rsidR="00D4579B">
              <w:rPr>
                <w:rFonts w:ascii="Calibri" w:eastAsia="MS Gothic" w:hAnsi="Calibri" w:cs="Arial"/>
                <w:sz w:val="24"/>
                <w:szCs w:val="24"/>
              </w:rPr>
              <w:t>2500</w:t>
            </w:r>
          </w:p>
          <w:p w14:paraId="3EBE8D41" w14:textId="50D9FEDA" w:rsidR="00567454" w:rsidRPr="00C86481" w:rsidRDefault="00567454" w:rsidP="000C3636">
            <w:pPr>
              <w:rPr>
                <w:rFonts w:ascii="Calibri" w:eastAsia="MS Gothic" w:hAnsi="Calibri" w:cs="Arial"/>
                <w:sz w:val="24"/>
                <w:szCs w:val="24"/>
              </w:rPr>
            </w:pPr>
            <w:r w:rsidRPr="00C86481">
              <w:rPr>
                <w:rFonts w:ascii="Calibri" w:eastAsia="MS Gothic" w:hAnsi="Calibri" w:cs="Arial"/>
                <w:sz w:val="24"/>
                <w:szCs w:val="24"/>
              </w:rPr>
              <w:t xml:space="preserve">     </w:t>
            </w:r>
            <w:r w:rsidR="00C03F43">
              <w:rPr>
                <w:rFonts w:ascii="Calibri" w:hAnsi="Calibri" w:cs="Arial" w:hint="eastAsia"/>
                <w:sz w:val="24"/>
                <w:szCs w:val="24"/>
                <w:lang w:eastAsia="ko-KR"/>
              </w:rPr>
              <w:t xml:space="preserve"> </w:t>
            </w:r>
            <w:r w:rsidR="00C03F43">
              <w:rPr>
                <w:rFonts w:ascii="Calibri" w:hAnsi="Calibri" w:cs="Arial" w:hint="eastAsia"/>
                <w:sz w:val="24"/>
                <w:szCs w:val="24"/>
                <w:lang w:eastAsia="ko-KR"/>
              </w:rPr>
              <w:t>ㅁ</w:t>
            </w:r>
            <w:r w:rsidR="00C03F43">
              <w:rPr>
                <w:rFonts w:ascii="Calibri" w:hAnsi="Calibri" w:cs="Arial" w:hint="eastAsia"/>
                <w:sz w:val="24"/>
                <w:szCs w:val="24"/>
                <w:lang w:eastAsia="ko-KR"/>
              </w:rPr>
              <w:t xml:space="preserve"> </w:t>
            </w:r>
            <w:r w:rsidRPr="00C86481">
              <w:rPr>
                <w:rFonts w:ascii="Calibri" w:eastAsia="MS Gothic" w:hAnsi="Calibri" w:cs="Arial"/>
                <w:sz w:val="24"/>
                <w:szCs w:val="24"/>
              </w:rPr>
              <w:t xml:space="preserve"> </w:t>
            </w:r>
            <w:r w:rsidR="00E146AD">
              <w:rPr>
                <w:rFonts w:ascii="Calibri" w:eastAsia="MS Gothic" w:hAnsi="Calibri" w:cs="Arial"/>
                <w:sz w:val="24"/>
                <w:szCs w:val="24"/>
              </w:rPr>
              <w:t xml:space="preserve">Ombre Brow </w:t>
            </w:r>
            <w:r w:rsidR="00EA38B9">
              <w:rPr>
                <w:rFonts w:ascii="Calibri" w:eastAsia="MS Gothic" w:hAnsi="Calibri" w:cs="Arial"/>
                <w:sz w:val="24"/>
                <w:szCs w:val="24"/>
              </w:rPr>
              <w:t>1:1 class</w:t>
            </w:r>
            <w:r w:rsidR="00C13794">
              <w:rPr>
                <w:rFonts w:ascii="Calibri" w:eastAsia="MS Gothic" w:hAnsi="Calibri" w:cs="Arial"/>
                <w:sz w:val="24"/>
                <w:szCs w:val="24"/>
              </w:rPr>
              <w:t xml:space="preserve"> 2days $2000</w:t>
            </w:r>
          </w:p>
          <w:p w14:paraId="3EBE8D4A" w14:textId="23EDF0CD" w:rsidR="00C86481" w:rsidRPr="0039248F" w:rsidRDefault="0039248F" w:rsidP="004A15F7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eastAsia="MS Gothic" w:hAnsi="Calibri" w:cs="Arial"/>
                <w:sz w:val="24"/>
                <w:szCs w:val="24"/>
              </w:rPr>
              <w:t xml:space="preserve"> </w:t>
            </w:r>
            <w:r w:rsidR="00567454" w:rsidRPr="00C86481">
              <w:rPr>
                <w:rFonts w:ascii="Calibri" w:eastAsia="MS Gothic" w:hAnsi="Calibri" w:cs="Arial"/>
                <w:sz w:val="24"/>
                <w:szCs w:val="24"/>
              </w:rPr>
              <w:t xml:space="preserve">   </w:t>
            </w:r>
            <w:r w:rsidR="00C03F43">
              <w:rPr>
                <w:rFonts w:ascii="Calibri" w:eastAsia="MS Gothic" w:hAnsi="Calibri" w:cs="Arial"/>
                <w:sz w:val="24"/>
                <w:szCs w:val="24"/>
              </w:rPr>
              <w:t xml:space="preserve">  </w:t>
            </w:r>
            <w:r w:rsidR="00C03F43">
              <w:rPr>
                <w:rFonts w:ascii="Malgun Gothic" w:eastAsia="Malgun Gothic" w:hAnsi="Malgun Gothic" w:cs="Malgun Gothic"/>
                <w:sz w:val="24"/>
                <w:szCs w:val="24"/>
              </w:rPr>
              <w:t>ㅁ</w:t>
            </w:r>
            <w:r w:rsidR="00567454" w:rsidRPr="00C86481">
              <w:rPr>
                <w:rFonts w:ascii="Calibri" w:eastAsia="MS Gothic" w:hAnsi="Calibri" w:cs="Arial"/>
                <w:sz w:val="24"/>
                <w:szCs w:val="24"/>
              </w:rPr>
              <w:t xml:space="preserve"> </w:t>
            </w:r>
            <w:r w:rsidR="00C03F43">
              <w:rPr>
                <w:rFonts w:ascii="Calibri" w:hAnsi="Calibri" w:cs="Arial" w:hint="eastAsia"/>
                <w:sz w:val="24"/>
                <w:szCs w:val="24"/>
                <w:lang w:eastAsia="ko-KR"/>
              </w:rPr>
              <w:t xml:space="preserve"> </w:t>
            </w:r>
            <w:r w:rsidR="009305A3">
              <w:rPr>
                <w:rFonts w:ascii="Calibri" w:hAnsi="Calibri" w:cs="Arial"/>
                <w:sz w:val="24"/>
                <w:szCs w:val="24"/>
                <w:lang w:eastAsia="ko-KR"/>
              </w:rPr>
              <w:t>Ombre Group class</w:t>
            </w:r>
            <w:r w:rsidR="00CE58AD">
              <w:rPr>
                <w:rFonts w:ascii="Calibri" w:hAnsi="Calibri" w:cs="Arial"/>
                <w:sz w:val="24"/>
                <w:szCs w:val="24"/>
                <w:lang w:eastAsia="ko-KR"/>
              </w:rPr>
              <w:t xml:space="preserve"> 3days</w:t>
            </w:r>
            <w:r w:rsidR="009305A3">
              <w:rPr>
                <w:rFonts w:ascii="Calibri" w:hAnsi="Calibri" w:cs="Arial"/>
                <w:sz w:val="24"/>
                <w:szCs w:val="24"/>
                <w:lang w:eastAsia="ko-KR"/>
              </w:rPr>
              <w:t xml:space="preserve"> </w:t>
            </w:r>
            <w:r w:rsidR="00CE58AD">
              <w:rPr>
                <w:rFonts w:ascii="Calibri" w:hAnsi="Calibri" w:cs="Arial"/>
                <w:sz w:val="24"/>
                <w:szCs w:val="24"/>
                <w:lang w:eastAsia="ko-KR"/>
              </w:rPr>
              <w:t>$1800</w:t>
            </w:r>
          </w:p>
        </w:tc>
      </w:tr>
      <w:tr w:rsidR="00771DC0" w:rsidRPr="00567454" w14:paraId="3EBE8D4D" w14:textId="77777777" w:rsidTr="0039248F">
        <w:tblPrEx>
          <w:tblCellMar>
            <w:right w:w="0" w:type="dxa"/>
          </w:tblCellMar>
        </w:tblPrEx>
        <w:trPr>
          <w:gridAfter w:val="1"/>
          <w:wAfter w:w="221" w:type="dxa"/>
          <w:trHeight w:val="80"/>
        </w:trPr>
        <w:tc>
          <w:tcPr>
            <w:tcW w:w="10080" w:type="dxa"/>
            <w:gridSpan w:val="2"/>
          </w:tcPr>
          <w:p w14:paraId="3EBE8D4C" w14:textId="77777777" w:rsidR="00771DC0" w:rsidRPr="00567454" w:rsidRDefault="00771DC0">
            <w:pPr>
              <w:rPr>
                <w:rFonts w:ascii="Calibri" w:hAnsi="Calibri" w:cs="Arial"/>
              </w:rPr>
            </w:pPr>
          </w:p>
        </w:tc>
      </w:tr>
      <w:tr w:rsidR="00E213B6" w14:paraId="3EBE8D4F" w14:textId="77777777" w:rsidTr="00C86481">
        <w:tblPrEx>
          <w:tblCellMar>
            <w:right w:w="0" w:type="dxa"/>
          </w:tblCellMar>
        </w:tblPrEx>
        <w:trPr>
          <w:gridAfter w:val="1"/>
          <w:wAfter w:w="221" w:type="dxa"/>
        </w:trPr>
        <w:tc>
          <w:tcPr>
            <w:tcW w:w="10080" w:type="dxa"/>
            <w:gridSpan w:val="2"/>
            <w:shd w:val="clear" w:color="auto" w:fill="000000" w:themeFill="text1"/>
          </w:tcPr>
          <w:p w14:paraId="3EBE8D4E" w14:textId="78720344" w:rsidR="00E213B6" w:rsidRPr="00C03F43" w:rsidRDefault="004A15F7" w:rsidP="004947CB">
            <w:pPr>
              <w:pStyle w:val="Heading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Payment </w:t>
            </w:r>
          </w:p>
        </w:tc>
      </w:tr>
    </w:tbl>
    <w:p w14:paraId="3EBE8D50" w14:textId="77777777" w:rsidR="00771DC0" w:rsidRDefault="00771DC0"/>
    <w:p w14:paraId="3EBE8D61" w14:textId="77777777" w:rsidR="00CA6A56" w:rsidRPr="00C03F43" w:rsidRDefault="00051F4C" w:rsidP="00C03F43">
      <w:pPr>
        <w:rPr>
          <w:rFonts w:ascii="Calibri" w:hAnsi="Calibri"/>
          <w:b/>
          <w:sz w:val="24"/>
          <w:szCs w:val="24"/>
          <w:lang w:eastAsia="ko-KR"/>
        </w:rPr>
      </w:pPr>
      <w:r w:rsidRPr="00C03F43">
        <w:rPr>
          <w:rFonts w:ascii="Calibri" w:hAnsi="Calibri"/>
          <w:b/>
          <w:sz w:val="24"/>
          <w:szCs w:val="24"/>
          <w:lang w:eastAsia="ko-KR"/>
        </w:rPr>
        <w:t xml:space="preserve">Please check your payment methods. </w:t>
      </w:r>
    </w:p>
    <w:p w14:paraId="3EBE8D63" w14:textId="77777777" w:rsidR="00C86481" w:rsidRPr="00C86481" w:rsidRDefault="00C03F43" w:rsidP="00051F4C">
      <w:pPr>
        <w:ind w:left="720"/>
        <w:rPr>
          <w:rFonts w:ascii="Calibri" w:hAnsi="Calibri"/>
          <w:sz w:val="24"/>
          <w:szCs w:val="24"/>
          <w:lang w:eastAsia="ko-KR"/>
        </w:rPr>
      </w:pPr>
      <w:r>
        <w:rPr>
          <w:rFonts w:ascii="Calibri" w:hAnsi="Calibri" w:hint="eastAsia"/>
          <w:sz w:val="24"/>
          <w:szCs w:val="24"/>
          <w:lang w:eastAsia="ko-KR"/>
        </w:rPr>
        <w:t>ㅁ</w:t>
      </w:r>
      <w:r>
        <w:rPr>
          <w:rFonts w:ascii="Calibri" w:hAnsi="Calibri" w:hint="eastAsia"/>
          <w:sz w:val="24"/>
          <w:szCs w:val="24"/>
          <w:lang w:eastAsia="ko-KR"/>
        </w:rPr>
        <w:t xml:space="preserve"> </w:t>
      </w:r>
      <w:r w:rsidR="00CA6A56" w:rsidRPr="00C86481">
        <w:rPr>
          <w:rFonts w:ascii="Calibri" w:hAnsi="Calibri"/>
          <w:sz w:val="24"/>
          <w:szCs w:val="24"/>
          <w:lang w:eastAsia="ko-KR"/>
        </w:rPr>
        <w:t xml:space="preserve"> </w:t>
      </w:r>
      <w:r w:rsidR="00C86481" w:rsidRPr="00C86481">
        <w:rPr>
          <w:rFonts w:ascii="Calibri" w:hAnsi="Calibri"/>
          <w:sz w:val="24"/>
          <w:szCs w:val="24"/>
          <w:lang w:eastAsia="ko-KR"/>
        </w:rPr>
        <w:t>Cash ($100 discount)</w:t>
      </w:r>
    </w:p>
    <w:p w14:paraId="3EBE8D64" w14:textId="582A6CAD" w:rsidR="00CA6A56" w:rsidRPr="00C86481" w:rsidRDefault="00C03F43" w:rsidP="00051F4C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ㅁ</w:t>
      </w:r>
      <w:r>
        <w:rPr>
          <w:rFonts w:ascii="Calibri" w:hAnsi="Calibri" w:hint="eastAsia"/>
          <w:sz w:val="24"/>
          <w:szCs w:val="24"/>
          <w:lang w:eastAsia="ko-KR"/>
        </w:rPr>
        <w:t xml:space="preserve"> </w:t>
      </w:r>
      <w:r w:rsidR="00C86481" w:rsidRPr="00C86481">
        <w:rPr>
          <w:rFonts w:ascii="Calibri" w:hAnsi="Calibri"/>
          <w:sz w:val="24"/>
          <w:szCs w:val="24"/>
        </w:rPr>
        <w:t>Cred</w:t>
      </w:r>
      <w:r w:rsidR="007B6BA3">
        <w:rPr>
          <w:rFonts w:ascii="Calibri" w:hAnsi="Calibri"/>
          <w:sz w:val="24"/>
          <w:szCs w:val="24"/>
        </w:rPr>
        <w:t xml:space="preserve">it/Debit Card </w:t>
      </w:r>
    </w:p>
    <w:p w14:paraId="79AD7E67" w14:textId="13C698BE" w:rsidR="00097AA2" w:rsidRPr="00097AA2" w:rsidRDefault="00097AA2" w:rsidP="00097AA2">
      <w:pPr>
        <w:ind w:left="720"/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097AA2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To reserve your seat and have a kit ordered a $</w:t>
      </w:r>
      <w:r w:rsidR="008F41C8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3</w:t>
      </w:r>
      <w:r w:rsidRPr="00097AA2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00 non-refundable deposit required when you sign up the class. </w:t>
      </w:r>
      <w:r w:rsidR="002E176D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</w:t>
      </w:r>
      <w:r w:rsidRPr="00097AA2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The remaining balance is due on three </w:t>
      </w:r>
      <w:r w:rsidR="00EF2AD1" w:rsidRPr="00097AA2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days</w:t>
      </w:r>
      <w:r w:rsidRPr="00097AA2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before of the class. </w:t>
      </w:r>
    </w:p>
    <w:p w14:paraId="3EBE8D6B" w14:textId="15DB9CFA" w:rsidR="0012343E" w:rsidRPr="0000691E" w:rsidRDefault="00097AA2" w:rsidP="00346310">
      <w:pPr>
        <w:ind w:left="720"/>
        <w:rPr>
          <w:sz w:val="18"/>
          <w:u w:val="single"/>
          <w:lang w:eastAsia="ko-KR"/>
        </w:rPr>
      </w:pPr>
      <w:r w:rsidRPr="00097AA2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Payments can be made by credit, debit card, or cash. If you pay </w:t>
      </w:r>
      <w:r w:rsidR="0022082C" w:rsidRPr="00097AA2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cash,</w:t>
      </w:r>
      <w:r w:rsidRPr="00097AA2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you can </w:t>
      </w:r>
      <w:r w:rsidR="002E176D" w:rsidRPr="00097AA2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get $</w:t>
      </w:r>
      <w:r w:rsidRPr="00097AA2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100 discount.</w:t>
      </w:r>
      <w:r w:rsidR="002E176D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</w:t>
      </w:r>
      <w:r w:rsidRPr="00097AA2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We don't have any payment plan or financial aid.  </w:t>
      </w:r>
    </w:p>
    <w:sectPr w:rsidR="0012343E" w:rsidRPr="0000691E" w:rsidSect="004947CB">
      <w:footerReference w:type="defaul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33C71" w14:textId="77777777" w:rsidR="006A362C" w:rsidRDefault="006A362C">
      <w:pPr>
        <w:spacing w:line="240" w:lineRule="auto"/>
      </w:pPr>
      <w:r>
        <w:separator/>
      </w:r>
    </w:p>
  </w:endnote>
  <w:endnote w:type="continuationSeparator" w:id="0">
    <w:p w14:paraId="1BF81AAF" w14:textId="77777777" w:rsidR="006A362C" w:rsidRDefault="006A3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E8D70" w14:textId="77777777" w:rsidR="004947CB" w:rsidRDefault="000B673D">
        <w:pPr>
          <w:jc w:val="center"/>
        </w:pPr>
        <w:r>
          <w:fldChar w:fldCharType="begin"/>
        </w:r>
        <w:r w:rsidR="004947CB">
          <w:instrText xml:space="preserve"> PAGE   \* MERGEFORMAT </w:instrText>
        </w:r>
        <w:r>
          <w:fldChar w:fldCharType="separate"/>
        </w:r>
        <w:r w:rsidR="007B6B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92BE7" w14:textId="77777777" w:rsidR="006A362C" w:rsidRDefault="006A362C">
      <w:pPr>
        <w:spacing w:line="240" w:lineRule="auto"/>
      </w:pPr>
      <w:r>
        <w:separator/>
      </w:r>
    </w:p>
  </w:footnote>
  <w:footnote w:type="continuationSeparator" w:id="0">
    <w:p w14:paraId="415B2BE8" w14:textId="77777777" w:rsidR="006A362C" w:rsidRDefault="006A36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3231"/>
    <w:multiLevelType w:val="hybridMultilevel"/>
    <w:tmpl w:val="D6F61F6E"/>
    <w:lvl w:ilvl="0" w:tplc="312266A8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50915"/>
    <w:multiLevelType w:val="hybridMultilevel"/>
    <w:tmpl w:val="EE607884"/>
    <w:lvl w:ilvl="0" w:tplc="1942522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32E2E"/>
    <w:multiLevelType w:val="hybridMultilevel"/>
    <w:tmpl w:val="F850D2FA"/>
    <w:lvl w:ilvl="0" w:tplc="92623B0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53212"/>
    <w:multiLevelType w:val="hybridMultilevel"/>
    <w:tmpl w:val="F0C08786"/>
    <w:lvl w:ilvl="0" w:tplc="8506BAAC">
      <w:start w:val="7"/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1311D"/>
    <w:multiLevelType w:val="hybridMultilevel"/>
    <w:tmpl w:val="176871D8"/>
    <w:lvl w:ilvl="0" w:tplc="DF0EAF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BD0DF4"/>
    <w:multiLevelType w:val="hybridMultilevel"/>
    <w:tmpl w:val="55B8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C76BD"/>
    <w:multiLevelType w:val="hybridMultilevel"/>
    <w:tmpl w:val="F648DC60"/>
    <w:lvl w:ilvl="0" w:tplc="92623B0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AB4116"/>
    <w:multiLevelType w:val="hybridMultilevel"/>
    <w:tmpl w:val="FE92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52668">
    <w:abstractNumId w:val="1"/>
  </w:num>
  <w:num w:numId="2" w16cid:durableId="634139897">
    <w:abstractNumId w:val="5"/>
  </w:num>
  <w:num w:numId="3" w16cid:durableId="1490562102">
    <w:abstractNumId w:val="2"/>
  </w:num>
  <w:num w:numId="4" w16cid:durableId="134766182">
    <w:abstractNumId w:val="4"/>
  </w:num>
  <w:num w:numId="5" w16cid:durableId="639041715">
    <w:abstractNumId w:val="6"/>
  </w:num>
  <w:num w:numId="6" w16cid:durableId="1525827479">
    <w:abstractNumId w:val="7"/>
  </w:num>
  <w:num w:numId="7" w16cid:durableId="1268999604">
    <w:abstractNumId w:val="0"/>
  </w:num>
  <w:num w:numId="8" w16cid:durableId="1623152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A5"/>
    <w:rsid w:val="0000691E"/>
    <w:rsid w:val="00045386"/>
    <w:rsid w:val="00045B8F"/>
    <w:rsid w:val="00051F4C"/>
    <w:rsid w:val="000573AE"/>
    <w:rsid w:val="00097AA2"/>
    <w:rsid w:val="000B673D"/>
    <w:rsid w:val="000C3636"/>
    <w:rsid w:val="000E1E4E"/>
    <w:rsid w:val="00106BDE"/>
    <w:rsid w:val="0012343E"/>
    <w:rsid w:val="00143092"/>
    <w:rsid w:val="001543A9"/>
    <w:rsid w:val="001811DC"/>
    <w:rsid w:val="002110B2"/>
    <w:rsid w:val="002159C2"/>
    <w:rsid w:val="0022082C"/>
    <w:rsid w:val="00273F29"/>
    <w:rsid w:val="00287EBA"/>
    <w:rsid w:val="002B29F7"/>
    <w:rsid w:val="002E176D"/>
    <w:rsid w:val="00346310"/>
    <w:rsid w:val="0039248F"/>
    <w:rsid w:val="003B0FAF"/>
    <w:rsid w:val="004177E7"/>
    <w:rsid w:val="00455E1A"/>
    <w:rsid w:val="00493A90"/>
    <w:rsid w:val="004947CB"/>
    <w:rsid w:val="004A15F7"/>
    <w:rsid w:val="004E19D3"/>
    <w:rsid w:val="00567454"/>
    <w:rsid w:val="006A362C"/>
    <w:rsid w:val="006A3A8B"/>
    <w:rsid w:val="006C3CF6"/>
    <w:rsid w:val="007450B9"/>
    <w:rsid w:val="00767D95"/>
    <w:rsid w:val="00771DC0"/>
    <w:rsid w:val="007955CC"/>
    <w:rsid w:val="00797E3F"/>
    <w:rsid w:val="007B232B"/>
    <w:rsid w:val="007B6BA3"/>
    <w:rsid w:val="007D1D99"/>
    <w:rsid w:val="007D6FF0"/>
    <w:rsid w:val="008151D5"/>
    <w:rsid w:val="0085636A"/>
    <w:rsid w:val="00867A02"/>
    <w:rsid w:val="008973E7"/>
    <w:rsid w:val="008F41C8"/>
    <w:rsid w:val="009305A3"/>
    <w:rsid w:val="00A45610"/>
    <w:rsid w:val="00AD53F1"/>
    <w:rsid w:val="00B260C6"/>
    <w:rsid w:val="00BE55CF"/>
    <w:rsid w:val="00C03F43"/>
    <w:rsid w:val="00C047A5"/>
    <w:rsid w:val="00C13794"/>
    <w:rsid w:val="00C86481"/>
    <w:rsid w:val="00C923E6"/>
    <w:rsid w:val="00CA6A56"/>
    <w:rsid w:val="00CD5C01"/>
    <w:rsid w:val="00CE58AD"/>
    <w:rsid w:val="00D4579B"/>
    <w:rsid w:val="00DC7C92"/>
    <w:rsid w:val="00E146AD"/>
    <w:rsid w:val="00E213B6"/>
    <w:rsid w:val="00E7670C"/>
    <w:rsid w:val="00EA38B9"/>
    <w:rsid w:val="00EB7921"/>
    <w:rsid w:val="00EF2AD1"/>
    <w:rsid w:val="00F144DA"/>
    <w:rsid w:val="00FB2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E8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E7"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8973E7"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3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73E7"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73E7"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973E7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3E7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973E7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rsid w:val="008973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973E7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rsid w:val="008973E7"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sid w:val="008973E7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rsid w:val="008973E7"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8973E7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3E7"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6C3C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E213B6"/>
    <w:rPr>
      <w:b/>
      <w:bCs/>
    </w:rPr>
  </w:style>
  <w:style w:type="character" w:styleId="Hyperlink">
    <w:name w:val="Hyperlink"/>
    <w:basedOn w:val="DefaultParagraphFont"/>
    <w:uiPriority w:val="99"/>
    <w:unhideWhenUsed/>
    <w:rsid w:val="00E213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9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91E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69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91E"/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C92"/>
    <w:pPr>
      <w:spacing w:line="240" w:lineRule="auto"/>
    </w:pPr>
    <w:rPr>
      <w:rFonts w:ascii="Gulim" w:eastAsia="Gulim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2"/>
    <w:rPr>
      <w:rFonts w:ascii="Gulim" w:eastAsia="Gulim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BrowRepubli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FK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0B31E6-EDCB-4BE6-8B43-CC56B2D276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2017-02-23T19:33:00Z</dcterms:created>
  <dcterms:modified xsi:type="dcterms:W3CDTF">2023-02-24T17:44:00Z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  <property fmtid="{D5CDD505-2E9C-101B-9397-08002B2CF9AE}" pid="3" name="_DocHome">
    <vt:i4>444292773</vt:i4>
  </property>
</Properties>
</file>